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2"/>
          <w:szCs w:val="32"/>
        </w:rPr>
        <w:t>报名登记表</w:t>
      </w:r>
    </w:p>
    <w:p>
      <w:pPr>
        <w:spacing w:line="240" w:lineRule="exact"/>
        <w:jc w:val="left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 xml:space="preserve">                                  </w:t>
      </w:r>
    </w:p>
    <w:tbl>
      <w:tblPr>
        <w:tblStyle w:val="5"/>
        <w:tblW w:w="10335" w:type="dxa"/>
        <w:tblInd w:w="-9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32"/>
        <w:gridCol w:w="944"/>
        <w:gridCol w:w="944"/>
        <w:gridCol w:w="944"/>
        <w:gridCol w:w="897"/>
        <w:gridCol w:w="1316"/>
        <w:gridCol w:w="1109"/>
        <w:gridCol w:w="1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寸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资格证书种类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户籍所在地（省、市）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报考职位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从高中开始填写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工作经历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（注明：是否电力维修岗位）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XXX年XX月-XXX年XX月     XX单位    XX岗位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家庭成员及其主要社会关系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40BD3F42"/>
    <w:rsid w:val="00024D9A"/>
    <w:rsid w:val="00095FAD"/>
    <w:rsid w:val="000D162A"/>
    <w:rsid w:val="0019558E"/>
    <w:rsid w:val="00290276"/>
    <w:rsid w:val="00347BB7"/>
    <w:rsid w:val="00391DC4"/>
    <w:rsid w:val="003A12EB"/>
    <w:rsid w:val="003E3CA7"/>
    <w:rsid w:val="004301BC"/>
    <w:rsid w:val="00460F25"/>
    <w:rsid w:val="0057275C"/>
    <w:rsid w:val="005810BF"/>
    <w:rsid w:val="008D01FF"/>
    <w:rsid w:val="008E7CD2"/>
    <w:rsid w:val="00911001"/>
    <w:rsid w:val="009A3DD5"/>
    <w:rsid w:val="00A2753E"/>
    <w:rsid w:val="00A310B3"/>
    <w:rsid w:val="00A9367F"/>
    <w:rsid w:val="00AC0333"/>
    <w:rsid w:val="00B73A03"/>
    <w:rsid w:val="00CA4157"/>
    <w:rsid w:val="00D5234C"/>
    <w:rsid w:val="00DB5E34"/>
    <w:rsid w:val="00DE7C49"/>
    <w:rsid w:val="00FB4BB3"/>
    <w:rsid w:val="0C022CCC"/>
    <w:rsid w:val="11B63734"/>
    <w:rsid w:val="16E609CF"/>
    <w:rsid w:val="1E733755"/>
    <w:rsid w:val="1FAD4DC0"/>
    <w:rsid w:val="20022618"/>
    <w:rsid w:val="23540D51"/>
    <w:rsid w:val="2B3E7806"/>
    <w:rsid w:val="2CD90C88"/>
    <w:rsid w:val="334D6C5C"/>
    <w:rsid w:val="37E25B44"/>
    <w:rsid w:val="3B092FC9"/>
    <w:rsid w:val="3F7101F0"/>
    <w:rsid w:val="40BD3F42"/>
    <w:rsid w:val="43036D16"/>
    <w:rsid w:val="4354316F"/>
    <w:rsid w:val="461A66FC"/>
    <w:rsid w:val="494E10AF"/>
    <w:rsid w:val="4BF6025D"/>
    <w:rsid w:val="5E6C7704"/>
    <w:rsid w:val="61E6427F"/>
    <w:rsid w:val="6D535020"/>
    <w:rsid w:val="77710A77"/>
    <w:rsid w:val="78B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90F89-5627-47C7-B822-E1E8A16A6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37</Words>
  <Characters>212</Characters>
  <Lines>1</Lines>
  <Paragraphs>1</Paragraphs>
  <TotalTime>2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2020-05-28T02:14:00Z</dcterms:created>
  <dc:creator>以包包的眼神゛看待全世界</dc:creator>
  <cp:lastModifiedBy>万川之月</cp:lastModifiedBy>
  <cp:lastPrinted>2023-06-20T07:11:56Z</cp:lastPrinted>
  <dcterms:modified xsi:type="dcterms:W3CDTF">2023-06-20T07:42:01Z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033999B499C6486887B73D26CA5A00DE</vt:lpwstr>
  </property>
</Properties>
</file>