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黑体" w:hAnsi="黑体" w:eastAsia="黑体" w:cs="黑体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lang w:val="en-US" w:eastAsia="zh-CN"/>
        </w:rPr>
        <w:t>附件：</w:t>
      </w:r>
    </w:p>
    <w:p>
      <w:pPr>
        <w:widowControl w:val="0"/>
        <w:overflowPunct w:val="0"/>
        <w:spacing w:line="578" w:lineRule="exact"/>
        <w:jc w:val="center"/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eastAsia="方正小标宋简体" w:cs="方正小标宋简体"/>
          <w:sz w:val="44"/>
          <w:szCs w:val="44"/>
          <w:lang w:val="en-US" w:eastAsia="zh-CN"/>
        </w:rPr>
        <w:t>威海市</w:t>
      </w:r>
      <w:r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  <w:t>大学生乡村医生专项计划公开招聘</w:t>
      </w:r>
    </w:p>
    <w:p>
      <w:pPr>
        <w:widowControl w:val="0"/>
        <w:overflowPunct w:val="0"/>
        <w:spacing w:line="578" w:lineRule="exact"/>
        <w:jc w:val="center"/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  <w:t>取消招聘岗位情况一览表</w:t>
      </w:r>
    </w:p>
    <w:p>
      <w:pPr>
        <w:widowControl w:val="0"/>
        <w:overflowPunct w:val="0"/>
        <w:spacing w:line="578" w:lineRule="exact"/>
        <w:jc w:val="center"/>
        <w:rPr>
          <w:rFonts w:hint="default" w:ascii="宋体" w:hAnsi="宋体" w:eastAsia="方正小标宋简体" w:cs="方正小标宋简体"/>
          <w:sz w:val="32"/>
          <w:szCs w:val="32"/>
          <w:lang w:val="en-US" w:eastAsia="zh-CN"/>
        </w:rPr>
      </w:pPr>
    </w:p>
    <w:tbl>
      <w:tblPr>
        <w:tblStyle w:val="4"/>
        <w:tblW w:w="91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80"/>
        <w:gridCol w:w="1125"/>
        <w:gridCol w:w="2235"/>
        <w:gridCol w:w="2250"/>
        <w:gridCol w:w="1065"/>
        <w:gridCol w:w="8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宋体" w:hAnsi="宋体" w:eastAsia="黑体" w:cs="宋体"/>
                <w:sz w:val="28"/>
                <w:szCs w:val="28"/>
              </w:rPr>
            </w:pPr>
            <w:r>
              <w:rPr>
                <w:rFonts w:hint="eastAsia" w:ascii="宋体" w:hAnsi="宋体" w:eastAsia="黑体" w:cs="宋体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宋体" w:hAnsi="宋体" w:eastAsia="黑体" w:cs="宋体"/>
                <w:sz w:val="28"/>
                <w:szCs w:val="28"/>
              </w:rPr>
            </w:pPr>
            <w:r>
              <w:rPr>
                <w:rFonts w:hint="eastAsia" w:ascii="宋体" w:hAnsi="宋体" w:eastAsia="黑体" w:cs="宋体"/>
                <w:kern w:val="0"/>
                <w:sz w:val="28"/>
                <w:szCs w:val="28"/>
                <w:lang w:bidi="ar"/>
              </w:rPr>
              <w:t>地市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黑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黑体" w:cs="宋体"/>
                <w:kern w:val="0"/>
                <w:sz w:val="28"/>
                <w:szCs w:val="28"/>
                <w:lang w:bidi="ar"/>
              </w:rPr>
              <w:t>区</w:t>
            </w:r>
            <w:r>
              <w:rPr>
                <w:rFonts w:hint="eastAsia" w:eastAsia="黑体" w:cs="宋体"/>
                <w:kern w:val="0"/>
                <w:sz w:val="28"/>
                <w:szCs w:val="28"/>
                <w:lang w:eastAsia="zh-CN" w:bidi="ar"/>
              </w:rPr>
              <w:t>市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宋体" w:hAnsi="宋体" w:eastAsia="黑体" w:cs="宋体"/>
                <w:sz w:val="28"/>
                <w:szCs w:val="28"/>
              </w:rPr>
            </w:pPr>
            <w:r>
              <w:rPr>
                <w:rFonts w:hint="eastAsia" w:ascii="宋体" w:hAnsi="宋体" w:eastAsia="黑体" w:cs="宋体"/>
                <w:kern w:val="0"/>
                <w:sz w:val="28"/>
                <w:szCs w:val="28"/>
                <w:lang w:bidi="ar"/>
              </w:rPr>
              <w:t>镇卫生院名称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宋体" w:hAnsi="宋体" w:eastAsia="黑体" w:cs="宋体"/>
                <w:sz w:val="28"/>
                <w:szCs w:val="28"/>
              </w:rPr>
            </w:pPr>
            <w:r>
              <w:rPr>
                <w:rFonts w:hint="eastAsia" w:ascii="宋体" w:hAnsi="宋体" w:eastAsia="黑体" w:cs="宋体"/>
                <w:kern w:val="0"/>
                <w:sz w:val="28"/>
                <w:szCs w:val="28"/>
                <w:lang w:bidi="ar"/>
              </w:rPr>
              <w:t>村卫生室名称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宋体" w:hAnsi="宋体" w:eastAsia="黑体" w:cs="宋体"/>
                <w:sz w:val="28"/>
                <w:szCs w:val="28"/>
              </w:rPr>
            </w:pPr>
            <w:r>
              <w:rPr>
                <w:rFonts w:hint="eastAsia" w:ascii="宋体" w:hAnsi="宋体" w:eastAsia="黑体" w:cs="宋体"/>
                <w:kern w:val="0"/>
                <w:sz w:val="28"/>
                <w:szCs w:val="28"/>
                <w:lang w:bidi="ar"/>
              </w:rPr>
              <w:t>拟招录人数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黑体" w:cs="宋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黑体" w:cs="宋体"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威海市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文登区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张家产镇卫生院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小官庄村卫生室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cs="宋体"/>
                <w:kern w:val="0"/>
                <w:sz w:val="28"/>
                <w:szCs w:val="28"/>
                <w:lang w:val="en-US" w:eastAsia="zh-CN" w:bidi="ar"/>
              </w:rPr>
              <w:t>取消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eastAsia="仿宋_GB2312" w:cs="宋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cs="宋体"/>
                <w:kern w:val="0"/>
                <w:sz w:val="28"/>
                <w:szCs w:val="28"/>
                <w:lang w:val="en-US" w:eastAsia="zh-CN" w:bidi="ar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葛家中心卫生院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下卧龙村卫生室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8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泽头镇卫生院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徐家村卫生室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8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天福山卫生院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长夼沟村卫生室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8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高村中心卫生院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墩后村卫生室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8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小观镇卫生院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百寿庄村卫生室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8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宋体"/>
                <w:spacing w:val="-6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8"/>
                <w:szCs w:val="28"/>
                <w:lang w:bidi="ar"/>
              </w:rPr>
              <w:t>小观镇卫生院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生家埠村卫生室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8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宋体"/>
                <w:spacing w:val="-6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8"/>
                <w:szCs w:val="28"/>
                <w:lang w:bidi="ar"/>
              </w:rPr>
              <w:t>小观镇卫生院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才院村卫生室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8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</w:p>
        </w:tc>
      </w:tr>
    </w:tbl>
    <w:p>
      <w:pPr>
        <w:widowControl w:val="0"/>
        <w:overflowPunct w:val="0"/>
        <w:spacing w:line="578" w:lineRule="exact"/>
        <w:jc w:val="center"/>
        <w:rPr>
          <w:rFonts w:hint="default" w:ascii="宋体" w:hAnsi="宋体" w:eastAsia="方正小标宋简体" w:cs="方正小标宋简体"/>
          <w:sz w:val="32"/>
          <w:szCs w:val="32"/>
          <w:lang w:val="en-US" w:eastAsia="zh-CN"/>
        </w:rPr>
      </w:pPr>
    </w:p>
    <w:sectPr>
      <w:footerReference r:id="rId4" w:type="default"/>
      <w:headerReference r:id="rId3" w:type="even"/>
      <w:footerReference r:id="rId5" w:type="even"/>
      <w:pgSz w:w="11906" w:h="16838"/>
      <w:pgMar w:top="2098" w:right="1474" w:bottom="1984" w:left="1587" w:header="1417" w:footer="1701" w:gutter="0"/>
      <w:cols w:space="0" w:num="1"/>
      <w:titlePg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widowControl w:val="0"/>
      <w:ind w:left="320" w:leftChars="100" w:right="320" w:rightChars="100"/>
      <w:rPr>
        <w:rStyle w:val="6"/>
        <w:sz w:val="28"/>
      </w:rPr>
    </w:pPr>
    <w:r>
      <w:rPr>
        <w:rStyle w:val="6"/>
        <w:rFonts w:hint="eastAsia" w:ascii="宋体" w:hAnsi="宋体" w:eastAsia="宋体" w:cs="宋体"/>
        <w:sz w:val="28"/>
      </w:rPr>
      <w:t xml:space="preserve">— </w:t>
    </w:r>
    <w:r>
      <w:rPr>
        <w:rFonts w:eastAsia="宋体"/>
        <w:sz w:val="28"/>
      </w:rPr>
      <w:fldChar w:fldCharType="begin"/>
    </w:r>
    <w:r>
      <w:rPr>
        <w:rStyle w:val="6"/>
        <w:rFonts w:eastAsia="宋体"/>
        <w:sz w:val="28"/>
      </w:rPr>
      <w:instrText xml:space="preserve">PAGE  </w:instrText>
    </w:r>
    <w:r>
      <w:rPr>
        <w:rFonts w:eastAsia="宋体"/>
        <w:sz w:val="28"/>
      </w:rPr>
      <w:fldChar w:fldCharType="separate"/>
    </w:r>
    <w:r>
      <w:rPr>
        <w:rStyle w:val="6"/>
        <w:rFonts w:eastAsia="宋体"/>
        <w:sz w:val="28"/>
        <w:lang w:val="zh-CN"/>
      </w:rPr>
      <w:t>3</w:t>
    </w:r>
    <w:r>
      <w:rPr>
        <w:rFonts w:eastAsia="宋体"/>
        <w:sz w:val="28"/>
      </w:rPr>
      <w:fldChar w:fldCharType="end"/>
    </w:r>
    <w:r>
      <w:rPr>
        <w:rStyle w:val="6"/>
        <w:rFonts w:hint="eastAsia" w:ascii="宋体" w:hAnsi="宋体" w:eastAsia="宋体" w:cs="宋体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firstLine="360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0"/>
  <w:bordersDoNotSurroundFooter w:val="0"/>
  <w:attachedTemplate r:id="rId1"/>
  <w:documentProtection w:enforcement="0"/>
  <w:defaultTabStop w:val="420"/>
  <w:drawingGridHorizontalSpacing w:val="320"/>
  <w:drawingGridVerticalSpacing w:val="290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4MDI0MTRmN2ViYjRiZDc4MjU2MWQwYTkzNjAxMmIifQ=="/>
  </w:docVars>
  <w:rsids>
    <w:rsidRoot w:val="06C01118"/>
    <w:rsid w:val="00116C0E"/>
    <w:rsid w:val="00430A7C"/>
    <w:rsid w:val="005620B4"/>
    <w:rsid w:val="005B2ED7"/>
    <w:rsid w:val="00660D27"/>
    <w:rsid w:val="00BF6177"/>
    <w:rsid w:val="00CD5657"/>
    <w:rsid w:val="01A84CAD"/>
    <w:rsid w:val="058352EF"/>
    <w:rsid w:val="06005BB6"/>
    <w:rsid w:val="06C01118"/>
    <w:rsid w:val="077C2EAB"/>
    <w:rsid w:val="09423B4E"/>
    <w:rsid w:val="098D41DA"/>
    <w:rsid w:val="0A7C450D"/>
    <w:rsid w:val="0ACE7886"/>
    <w:rsid w:val="0BB44F3D"/>
    <w:rsid w:val="0D1A5935"/>
    <w:rsid w:val="109664C2"/>
    <w:rsid w:val="113A5491"/>
    <w:rsid w:val="12D85A85"/>
    <w:rsid w:val="130031CE"/>
    <w:rsid w:val="150E1E97"/>
    <w:rsid w:val="17C72003"/>
    <w:rsid w:val="1AE93FC2"/>
    <w:rsid w:val="223555D1"/>
    <w:rsid w:val="235D20B6"/>
    <w:rsid w:val="25DB5E4C"/>
    <w:rsid w:val="2670713D"/>
    <w:rsid w:val="27D56368"/>
    <w:rsid w:val="27DC599E"/>
    <w:rsid w:val="298A78E9"/>
    <w:rsid w:val="299B57D7"/>
    <w:rsid w:val="29C3608B"/>
    <w:rsid w:val="29E14AC1"/>
    <w:rsid w:val="2C0E6AC3"/>
    <w:rsid w:val="2C4F5797"/>
    <w:rsid w:val="2FBC4523"/>
    <w:rsid w:val="30083760"/>
    <w:rsid w:val="30CB0794"/>
    <w:rsid w:val="317F4ACF"/>
    <w:rsid w:val="3267775D"/>
    <w:rsid w:val="33AC0A86"/>
    <w:rsid w:val="345867A1"/>
    <w:rsid w:val="34C93A8C"/>
    <w:rsid w:val="353148A5"/>
    <w:rsid w:val="38026745"/>
    <w:rsid w:val="3A072AEB"/>
    <w:rsid w:val="3C8A06B4"/>
    <w:rsid w:val="3E075016"/>
    <w:rsid w:val="41156BEE"/>
    <w:rsid w:val="42295059"/>
    <w:rsid w:val="425250BC"/>
    <w:rsid w:val="45B23938"/>
    <w:rsid w:val="461D4B6B"/>
    <w:rsid w:val="471567DF"/>
    <w:rsid w:val="47593194"/>
    <w:rsid w:val="47FA7D8A"/>
    <w:rsid w:val="487E46E3"/>
    <w:rsid w:val="48E74FFE"/>
    <w:rsid w:val="4B231242"/>
    <w:rsid w:val="4DF42FB9"/>
    <w:rsid w:val="4F285147"/>
    <w:rsid w:val="4FFA69BB"/>
    <w:rsid w:val="52505182"/>
    <w:rsid w:val="5487792D"/>
    <w:rsid w:val="560C1580"/>
    <w:rsid w:val="564B26FD"/>
    <w:rsid w:val="56C536A5"/>
    <w:rsid w:val="579F6DE8"/>
    <w:rsid w:val="57C02D84"/>
    <w:rsid w:val="59B86174"/>
    <w:rsid w:val="5DC44378"/>
    <w:rsid w:val="5FC25B81"/>
    <w:rsid w:val="60246863"/>
    <w:rsid w:val="622D56C3"/>
    <w:rsid w:val="63326A22"/>
    <w:rsid w:val="6352097A"/>
    <w:rsid w:val="658A1335"/>
    <w:rsid w:val="66762272"/>
    <w:rsid w:val="682E5386"/>
    <w:rsid w:val="68E121C6"/>
    <w:rsid w:val="697B0955"/>
    <w:rsid w:val="6BFF5891"/>
    <w:rsid w:val="6D182E11"/>
    <w:rsid w:val="722C2936"/>
    <w:rsid w:val="72EA5E07"/>
    <w:rsid w:val="732C27A2"/>
    <w:rsid w:val="77AD34E2"/>
    <w:rsid w:val="77D65575"/>
    <w:rsid w:val="7A8643C5"/>
    <w:rsid w:val="7C0D60AF"/>
    <w:rsid w:val="7F946E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宋体" w:hAnsi="宋体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CM5"/>
    <w:basedOn w:val="8"/>
    <w:next w:val="8"/>
    <w:autoRedefine/>
    <w:unhideWhenUsed/>
    <w:qFormat/>
    <w:uiPriority w:val="99"/>
    <w:pPr>
      <w:spacing w:line="576" w:lineRule="atLeast"/>
    </w:pPr>
    <w:rPr>
      <w:rFonts w:hint="default"/>
    </w:rPr>
  </w:style>
  <w:style w:type="paragraph" w:customStyle="1" w:styleId="8">
    <w:name w:val="Default"/>
    <w:autoRedefine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小标宋简体" w:hAnsi="方正小标宋简体" w:eastAsia="方正小标宋简体" w:cs="Times New Roman"/>
      <w:color w:val="000000"/>
      <w:sz w:val="24"/>
      <w:szCs w:val="22"/>
      <w:lang w:val="en-US" w:eastAsia="zh-CN" w:bidi="ar-SA"/>
    </w:rPr>
  </w:style>
  <w:style w:type="paragraph" w:customStyle="1" w:styleId="9">
    <w:name w:val="CM8"/>
    <w:basedOn w:val="8"/>
    <w:next w:val="8"/>
    <w:autoRedefine/>
    <w:unhideWhenUsed/>
    <w:qFormat/>
    <w:uiPriority w:val="99"/>
    <w:pPr>
      <w:spacing w:line="576" w:lineRule="atLeast"/>
    </w:pPr>
    <w:rPr>
      <w:rFonts w:hint="default"/>
    </w:rPr>
  </w:style>
  <w:style w:type="paragraph" w:customStyle="1" w:styleId="10">
    <w:name w:val="CM7"/>
    <w:basedOn w:val="8"/>
    <w:next w:val="8"/>
    <w:autoRedefine/>
    <w:unhideWhenUsed/>
    <w:qFormat/>
    <w:uiPriority w:val="99"/>
    <w:pPr>
      <w:spacing w:line="576" w:lineRule="atLeast"/>
    </w:pPr>
    <w:rPr>
      <w:rFonts w:hint="default"/>
    </w:rPr>
  </w:style>
  <w:style w:type="paragraph" w:customStyle="1" w:styleId="11">
    <w:name w:val="CM9"/>
    <w:basedOn w:val="8"/>
    <w:next w:val="8"/>
    <w:autoRedefine/>
    <w:unhideWhenUsed/>
    <w:qFormat/>
    <w:uiPriority w:val="99"/>
    <w:rPr>
      <w:rFonts w:hint="default"/>
    </w:rPr>
  </w:style>
  <w:style w:type="paragraph" w:customStyle="1" w:styleId="12">
    <w:name w:val="CM4"/>
    <w:basedOn w:val="8"/>
    <w:next w:val="8"/>
    <w:autoRedefine/>
    <w:unhideWhenUsed/>
    <w:qFormat/>
    <w:uiPriority w:val="99"/>
    <w:pPr>
      <w:spacing w:line="576" w:lineRule="atLeast"/>
    </w:pPr>
    <w:rPr>
      <w:rFonts w:hint="default"/>
    </w:rPr>
  </w:style>
  <w:style w:type="paragraph" w:customStyle="1" w:styleId="13">
    <w:name w:val="CM3"/>
    <w:basedOn w:val="8"/>
    <w:next w:val="8"/>
    <w:autoRedefine/>
    <w:unhideWhenUsed/>
    <w:qFormat/>
    <w:uiPriority w:val="99"/>
    <w:pPr>
      <w:spacing w:line="576" w:lineRule="atLeast"/>
    </w:pPr>
    <w:rPr>
      <w:rFonts w:hint="default"/>
    </w:rPr>
  </w:style>
  <w:style w:type="paragraph" w:customStyle="1" w:styleId="14">
    <w:name w:val="CM1"/>
    <w:basedOn w:val="8"/>
    <w:next w:val="8"/>
    <w:autoRedefine/>
    <w:unhideWhenUsed/>
    <w:qFormat/>
    <w:uiPriority w:val="99"/>
    <w:pPr>
      <w:spacing w:line="576" w:lineRule="atLeast"/>
    </w:pPr>
    <w:rPr>
      <w:rFonts w:hint="default"/>
    </w:rPr>
  </w:style>
  <w:style w:type="paragraph" w:customStyle="1" w:styleId="15">
    <w:name w:val="正文首行缩进 21"/>
    <w:basedOn w:val="16"/>
    <w:autoRedefine/>
    <w:qFormat/>
    <w:uiPriority w:val="0"/>
    <w:pPr>
      <w:widowControl/>
      <w:spacing w:after="0"/>
      <w:ind w:left="0" w:leftChars="0" w:firstLine="420" w:firstLineChars="200"/>
    </w:pPr>
    <w:rPr>
      <w:rFonts w:ascii="宋体" w:hAnsi="宋体"/>
      <w:kern w:val="0"/>
      <w:sz w:val="30"/>
      <w:szCs w:val="18"/>
    </w:rPr>
  </w:style>
  <w:style w:type="paragraph" w:customStyle="1" w:styleId="16">
    <w:name w:val="正文文本缩进1"/>
    <w:basedOn w:val="1"/>
    <w:autoRedefine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27169;&#26495;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模板.dotm</Template>
  <Pages>2</Pages>
  <Words>350</Words>
  <Characters>354</Characters>
  <Lines>1</Lines>
  <Paragraphs>1</Paragraphs>
  <TotalTime>9</TotalTime>
  <ScaleCrop>false</ScaleCrop>
  <LinksUpToDate>false</LinksUpToDate>
  <CharactersWithSpaces>354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2024-04-16T06:40:00Z</dcterms:created>
  <dc:creator>刘杰</dc:creator>
  <cp:lastModifiedBy>刘杰</cp:lastModifiedBy>
  <cp:lastPrinted>2024-04-17T02:10:00Z</cp:lastPrinted>
  <dcterms:modified xsi:type="dcterms:W3CDTF">2024-04-17T02:19:29Z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3F368AB519FD48DBA250BFC9C9762722_11</vt:lpwstr>
  </property>
</Properties>
</file>